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604"/>
        <w:gridCol w:w="5580"/>
        <w:gridCol w:w="1241"/>
      </w:tblGrid>
      <w:tr w:rsidR="00F22A7A" w:rsidRPr="00780B17" w:rsidTr="00103E2B">
        <w:tc>
          <w:tcPr>
            <w:tcW w:w="1384" w:type="dxa"/>
          </w:tcPr>
          <w:p w:rsidR="00F22A7A" w:rsidRPr="00780B17" w:rsidRDefault="00F22A7A" w:rsidP="00E317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>ласс</w:t>
            </w:r>
          </w:p>
        </w:tc>
        <w:tc>
          <w:tcPr>
            <w:tcW w:w="1604" w:type="dxa"/>
          </w:tcPr>
          <w:p w:rsidR="00F22A7A" w:rsidRPr="00780B17" w:rsidRDefault="00F22A7A" w:rsidP="00E317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Кол-во учеников</w:t>
            </w:r>
          </w:p>
        </w:tc>
        <w:tc>
          <w:tcPr>
            <w:tcW w:w="5580" w:type="dxa"/>
          </w:tcPr>
          <w:p w:rsidR="00F22A7A" w:rsidRPr="00780B17" w:rsidRDefault="00F22A7A" w:rsidP="00E317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Канцтовары</w:t>
            </w:r>
          </w:p>
        </w:tc>
        <w:tc>
          <w:tcPr>
            <w:tcW w:w="1241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bookmarkEnd w:id="0"/>
      <w:tr w:rsidR="00F22A7A" w:rsidRPr="00780B17" w:rsidTr="00103E2B">
        <w:tc>
          <w:tcPr>
            <w:tcW w:w="1384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1 класс</w:t>
            </w:r>
          </w:p>
        </w:tc>
        <w:tc>
          <w:tcPr>
            <w:tcW w:w="1604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80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12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клетка – 10 шт.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12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косая линейка – 10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Ручка шариковая – 2 шт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Карандаш простой – 2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Ластик – 1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Точилка – 1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Альбом для рисования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40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Цв. бумага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Цв. картон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Ножницы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Краски – 1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Пластилин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Клей – карандаш 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Клей –ПВА – 1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Набор кистей 3 шт – 1 уп.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Цветные карандаши – 1 уп.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Линейка –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16 см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1 шт.</w:t>
            </w:r>
          </w:p>
        </w:tc>
        <w:tc>
          <w:tcPr>
            <w:tcW w:w="1241" w:type="dxa"/>
          </w:tcPr>
          <w:p w:rsidR="00F22A7A" w:rsidRDefault="00F22A7A" w:rsidP="00FF281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22A7A" w:rsidRDefault="00F22A7A" w:rsidP="00662D3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22A7A" w:rsidRDefault="00F22A7A" w:rsidP="00FF281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22A7A" w:rsidRPr="00FF2811" w:rsidRDefault="00F22A7A" w:rsidP="00FF281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2A7A" w:rsidRPr="00780B17" w:rsidTr="00103E2B">
        <w:tc>
          <w:tcPr>
            <w:tcW w:w="1384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2,3,4,5 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>классы</w:t>
            </w:r>
          </w:p>
        </w:tc>
        <w:tc>
          <w:tcPr>
            <w:tcW w:w="1604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30 </w:t>
            </w:r>
          </w:p>
        </w:tc>
        <w:tc>
          <w:tcPr>
            <w:tcW w:w="5580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12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клетка – 10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12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линейка – 10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Ручка шариковая – 2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Карандаш простой – 2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Ластик – 1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Точилка – 1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Альбом для рисования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40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Цв. бумага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Цв. картон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Ножницы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Краски – 1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Пластилин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Клей – карандаш 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Клей –ПВА – 1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Набор кистей 3 шт  - 1 уп.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Цветные карандаши – 1 уп.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Линейка –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16 см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241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2A7A" w:rsidRPr="00780B17" w:rsidTr="00103E2B">
        <w:tc>
          <w:tcPr>
            <w:tcW w:w="1384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6-9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604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80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12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клетка – 10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12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линейка – 10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Ручка шариковая – 2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Карандаш простой – 2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Ластик – 1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Точилка – 1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Альбом для рисования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40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Ножницы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Краски – 1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Клей – карандаш  – 1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Цветные карандаши – 1 уп.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Транспортир 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8 см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 – 1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Линейка –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16 см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- 1шт.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Циркуль – 1 шт. </w:t>
            </w:r>
          </w:p>
        </w:tc>
        <w:tc>
          <w:tcPr>
            <w:tcW w:w="1241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2A7A" w:rsidRPr="00780B17" w:rsidTr="00103E2B">
        <w:tc>
          <w:tcPr>
            <w:tcW w:w="1384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ИТОГО: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1-9 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>классы</w:t>
            </w:r>
          </w:p>
        </w:tc>
        <w:tc>
          <w:tcPr>
            <w:tcW w:w="1604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  <w:tc>
          <w:tcPr>
            <w:tcW w:w="5580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12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 xml:space="preserve">. клетка – </w:t>
            </w:r>
            <w:r>
              <w:rPr>
                <w:rFonts w:ascii="Times New Roman" w:hAnsi="Times New Roman"/>
                <w:sz w:val="32"/>
                <w:szCs w:val="32"/>
              </w:rPr>
              <w:t>480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12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 xml:space="preserve">. линейка – </w:t>
            </w:r>
            <w:r>
              <w:rPr>
                <w:rFonts w:ascii="Times New Roman" w:hAnsi="Times New Roman"/>
                <w:sz w:val="32"/>
                <w:szCs w:val="32"/>
              </w:rPr>
              <w:t>38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>0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12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 xml:space="preserve">. косая линейка – </w:t>
            </w:r>
            <w:r>
              <w:rPr>
                <w:rFonts w:ascii="Times New Roman" w:hAnsi="Times New Roman"/>
                <w:sz w:val="32"/>
                <w:szCs w:val="32"/>
              </w:rPr>
              <w:t>100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Ручка шариковая – 96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Карандаш простой –96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>Ластик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48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Точилка – 48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Альбом для рисования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40 л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 xml:space="preserve">. – </w:t>
            </w:r>
            <w:r>
              <w:rPr>
                <w:rFonts w:ascii="Times New Roman" w:hAnsi="Times New Roman"/>
                <w:sz w:val="32"/>
                <w:szCs w:val="32"/>
              </w:rPr>
              <w:t>48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Цв. бумага – </w:t>
            </w: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Цв. картон – </w:t>
            </w: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Ножницы – </w:t>
            </w:r>
            <w:r>
              <w:rPr>
                <w:rFonts w:ascii="Times New Roman" w:hAnsi="Times New Roman"/>
                <w:sz w:val="32"/>
                <w:szCs w:val="32"/>
              </w:rPr>
              <w:t>48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Краски 12 цветов  – </w:t>
            </w:r>
            <w:r>
              <w:rPr>
                <w:rFonts w:ascii="Times New Roman" w:hAnsi="Times New Roman"/>
                <w:sz w:val="32"/>
                <w:szCs w:val="32"/>
              </w:rPr>
              <w:t>48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Клей – карандаш  – </w:t>
            </w:r>
            <w:r>
              <w:rPr>
                <w:rFonts w:ascii="Times New Roman" w:hAnsi="Times New Roman"/>
                <w:sz w:val="32"/>
                <w:szCs w:val="32"/>
              </w:rPr>
              <w:t>48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Клей –ПВА –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40 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Набор кистей 3 шт.  – </w:t>
            </w: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уп.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Цветные карандаши  12 цветов – </w:t>
            </w:r>
            <w:r>
              <w:rPr>
                <w:rFonts w:ascii="Times New Roman" w:hAnsi="Times New Roman"/>
                <w:sz w:val="32"/>
                <w:szCs w:val="32"/>
              </w:rPr>
              <w:t>48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уп.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Транспортир 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8 см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 xml:space="preserve">. – 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80B17">
                <w:rPr>
                  <w:rFonts w:ascii="Times New Roman" w:hAnsi="Times New Roman"/>
                  <w:sz w:val="32"/>
                  <w:szCs w:val="32"/>
                </w:rPr>
                <w:t>16 см</w:t>
              </w:r>
            </w:smartTag>
            <w:r w:rsidRPr="00780B17">
              <w:rPr>
                <w:rFonts w:ascii="Times New Roman" w:hAnsi="Times New Roman"/>
                <w:sz w:val="32"/>
                <w:szCs w:val="32"/>
              </w:rPr>
              <w:t xml:space="preserve">. – </w:t>
            </w:r>
            <w:r>
              <w:rPr>
                <w:rFonts w:ascii="Times New Roman" w:hAnsi="Times New Roman"/>
                <w:sz w:val="32"/>
                <w:szCs w:val="32"/>
              </w:rPr>
              <w:t>48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Циркуль – 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 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Пластилин </w:t>
            </w:r>
            <w:r>
              <w:rPr>
                <w:rFonts w:ascii="Times New Roman" w:hAnsi="Times New Roman"/>
                <w:sz w:val="32"/>
                <w:szCs w:val="32"/>
              </w:rPr>
              <w:t>– 40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80B17">
              <w:rPr>
                <w:rFonts w:ascii="Times New Roman" w:hAnsi="Times New Roman"/>
                <w:sz w:val="32"/>
                <w:szCs w:val="32"/>
              </w:rPr>
              <w:t xml:space="preserve">Пакет – </w:t>
            </w:r>
            <w:r>
              <w:rPr>
                <w:rFonts w:ascii="Times New Roman" w:hAnsi="Times New Roman"/>
                <w:sz w:val="32"/>
                <w:szCs w:val="32"/>
              </w:rPr>
              <w:t>48</w:t>
            </w:r>
            <w:r w:rsidRPr="00780B17">
              <w:rPr>
                <w:rFonts w:ascii="Times New Roman" w:hAnsi="Times New Roman"/>
                <w:sz w:val="32"/>
                <w:szCs w:val="32"/>
              </w:rPr>
              <w:t xml:space="preserve"> шт.</w:t>
            </w:r>
          </w:p>
        </w:tc>
        <w:tc>
          <w:tcPr>
            <w:tcW w:w="1241" w:type="dxa"/>
          </w:tcPr>
          <w:p w:rsidR="00F22A7A" w:rsidRPr="00780B17" w:rsidRDefault="00F22A7A" w:rsidP="00780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22A7A" w:rsidRPr="002B588B" w:rsidRDefault="00F22A7A" w:rsidP="00C3136B">
      <w:pPr>
        <w:rPr>
          <w:rFonts w:ascii="Times New Roman" w:hAnsi="Times New Roman"/>
          <w:sz w:val="32"/>
          <w:szCs w:val="32"/>
        </w:rPr>
      </w:pPr>
    </w:p>
    <w:sectPr w:rsidR="00F22A7A" w:rsidRPr="002B588B" w:rsidSect="007F44C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D54"/>
    <w:rsid w:val="000124D9"/>
    <w:rsid w:val="00103E2B"/>
    <w:rsid w:val="001E75D1"/>
    <w:rsid w:val="002658EE"/>
    <w:rsid w:val="002B588B"/>
    <w:rsid w:val="00355536"/>
    <w:rsid w:val="00380C01"/>
    <w:rsid w:val="003D1665"/>
    <w:rsid w:val="00426D54"/>
    <w:rsid w:val="00504676"/>
    <w:rsid w:val="00662D3C"/>
    <w:rsid w:val="00663908"/>
    <w:rsid w:val="00780B17"/>
    <w:rsid w:val="007D7590"/>
    <w:rsid w:val="007F44C6"/>
    <w:rsid w:val="00972226"/>
    <w:rsid w:val="00C3136B"/>
    <w:rsid w:val="00C35385"/>
    <w:rsid w:val="00DD6D2F"/>
    <w:rsid w:val="00E3175A"/>
    <w:rsid w:val="00F22A7A"/>
    <w:rsid w:val="00F97303"/>
    <w:rsid w:val="00FA6A57"/>
    <w:rsid w:val="00FF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2</Pages>
  <Words>240</Words>
  <Characters>1374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9</cp:revision>
  <cp:lastPrinted>2019-08-16T08:57:00Z</cp:lastPrinted>
  <dcterms:created xsi:type="dcterms:W3CDTF">2018-08-22T13:28:00Z</dcterms:created>
  <dcterms:modified xsi:type="dcterms:W3CDTF">2019-08-16T10:49:00Z</dcterms:modified>
</cp:coreProperties>
</file>